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4502" w:right="-20"/>
        <w:jc w:val="left"/>
        <w:tabs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45pt;margin-top:5.517871pt;width:55.5pt;height:54.75pt;mso-position-horizontal-relative:page;mso-position-vertical-relative:paragraph;z-index:-704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345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500"/>
        </w:sectPr>
      </w:pPr>
      <w:rPr/>
    </w:p>
    <w:p>
      <w:pPr>
        <w:spacing w:before="39" w:after="0" w:line="240" w:lineRule="auto"/>
        <w:ind w:left="10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025002pt;margin-top:12.328876pt;width:527.72pt;height:.1pt;mso-position-horizontal-relative:page;mso-position-vertical-relative:paragraph;z-index:-703" coordorigin="721,247" coordsize="10554,2">
            <v:shape style="position:absolute;left:721;top:247;width:10554;height:2" coordorigin="721,247" coordsize="10554,0" path="m721,247l11275,247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8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9pt;margin-top:13.729854pt;width:181.43pt;height:30.87pt;mso-position-horizontal-relative:page;mso-position-vertical-relative:paragraph;z-index:-702" coordorigin="2380,275" coordsize="3629,617">
            <v:group style="position:absolute;left:2386;top:281;width:3617;height:2" coordorigin="2386,281" coordsize="3617,2">
              <v:shape style="position:absolute;left:2386;top:281;width:3617;height:2" coordorigin="2386,281" coordsize="3617,0" path="m2386,281l6003,281e" filled="f" stroked="t" strokeweight=".6pt" strokecolor="#000000">
                <v:path arrowok="t"/>
              </v:shape>
            </v:group>
            <v:group style="position:absolute;left:2391;top:285;width:2;height:595" coordorigin="2391,285" coordsize="2,595">
              <v:shape style="position:absolute;left:2391;top:285;width:2;height:595" coordorigin="2391,285" coordsize="0,595" path="m2391,285l2391,881e" filled="f" stroked="t" strokeweight=".6pt" strokecolor="#000000">
                <v:path arrowok="t"/>
              </v:shape>
            </v:group>
            <v:group style="position:absolute;left:5998;top:285;width:2;height:595" coordorigin="5998,285" coordsize="2,595">
              <v:shape style="position:absolute;left:5998;top:285;width:2;height:595" coordorigin="5998,285" coordsize="0,595" path="m5998,285l5998,881e" filled="f" stroked="t" strokeweight=".6pt" strokecolor="#000000">
                <v:path arrowok="t"/>
              </v:shape>
            </v:group>
            <v:group style="position:absolute;left:2386;top:886;width:3617;height:2" coordorigin="2386,886" coordsize="3617,2">
              <v:shape style="position:absolute;left:2386;top:886;width:3617;height:2" coordorigin="2386,886" coordsize="3617,0" path="m2386,886l6003,886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5" w:after="0" w:line="240" w:lineRule="auto"/>
        <w:ind w:left="210" w:right="26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f: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" w:right="5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</w:p>
    <w:p>
      <w:pPr>
        <w:spacing w:before="0" w:after="0" w:line="177" w:lineRule="exact"/>
        <w:ind w:left="-32" w:right="1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2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</w:p>
    <w:p>
      <w:pPr>
        <w:spacing w:before="1" w:after="0" w:line="180" w:lineRule="exact"/>
        <w:ind w:left="-32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5.275002pt;margin-top:17.678919pt;width:528.47pt;height:.1pt;mso-position-horizontal-relative:page;mso-position-vertical-relative:paragraph;z-index:-700" coordorigin="706,354" coordsize="10569,2">
            <v:shape style="position:absolute;left:706;top:354;width:10569;height:2" coordorigin="706,354" coordsize="10569,0" path="m706,354l11275,354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’s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500"/>
          <w:cols w:num="3" w:equalWidth="0">
            <w:col w:w="4136" w:space="1346"/>
            <w:col w:w="1293" w:space="262"/>
            <w:col w:w="3763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35.525002pt;margin-top:768.724976pt;width:522.4500pt;height:.1pt;mso-position-horizontal-relative:page;mso-position-vertical-relative:page;z-index:-692" coordorigin="711,15374" coordsize="10449,2">
            <v:shape style="position:absolute;left:711;top:15374;width:10449;height:2" coordorigin="711,15374" coordsize="10449,0" path="m711,15374l11160,15374e" filled="f" stroked="t" strokeweight="1.6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7.100006pt;margin-top:-43.990105pt;width:187.20496pt;height:30.87pt;mso-position-horizontal-relative:page;mso-position-vertical-relative:paragraph;z-index:-701" coordorigin="7542,-880" coordsize="3744,617">
            <v:group style="position:absolute;left:7548;top:-874;width:3732;height:2" coordorigin="7548,-874" coordsize="3732,2">
              <v:shape style="position:absolute;left:7548;top:-874;width:3732;height:2" coordorigin="7548,-874" coordsize="3732,0" path="m7548,-874l11280,-874e" filled="f" stroked="t" strokeweight=".6pt" strokecolor="#000000">
                <v:path arrowok="t"/>
              </v:shape>
            </v:group>
            <v:group style="position:absolute;left:7553;top:-869;width:2;height:595" coordorigin="7553,-869" coordsize="2,595">
              <v:shape style="position:absolute;left:7553;top:-869;width:2;height:595" coordorigin="7553,-869" coordsize="0,595" path="m7553,-869l7553,-273e" filled="f" stroked="t" strokeweight=".6pt" strokecolor="#000000">
                <v:path arrowok="t"/>
              </v:shape>
            </v:group>
            <v:group style="position:absolute;left:11275;top:-869;width:2;height:595" coordorigin="11275,-869" coordsize="2,595">
              <v:shape style="position:absolute;left:11275;top:-869;width:2;height:595" coordorigin="11275,-869" coordsize="0,595" path="m11275,-869l11275,-273e" filled="f" stroked="t" strokeweight=".624960pt" strokecolor="#000000">
                <v:path arrowok="t"/>
              </v:shape>
            </v:group>
            <v:group style="position:absolute;left:7548;top:-268;width:3732;height:2" coordorigin="7548,-268" coordsize="3732,2">
              <v:shape style="position:absolute;left:7548;top:-268;width:3732;height:2" coordorigin="7548,-268" coordsize="3732,0" path="m7548,-268l11280,-26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pt;margin-top:13.029895pt;width:199.18pt;height:29.1pt;mso-position-horizontal-relative:page;mso-position-vertical-relative:paragraph;z-index:-699" coordorigin="2020,261" coordsize="3984,582">
            <v:group style="position:absolute;left:2026;top:267;width:3972;height:2" coordorigin="2026,267" coordsize="3972,2">
              <v:shape style="position:absolute;left:2026;top:267;width:3972;height:2" coordorigin="2026,267" coordsize="3972,0" path="m2026,267l5998,267e" filled="f" stroked="t" strokeweight=".6pt" strokecolor="#000000">
                <v:path arrowok="t"/>
              </v:shape>
            </v:group>
            <v:group style="position:absolute;left:2031;top:272;width:2;height:560" coordorigin="2031,272" coordsize="2,560">
              <v:shape style="position:absolute;left:2031;top:272;width:2;height:560" coordorigin="2031,272" coordsize="0,560" path="m2031,272l2031,832e" filled="f" stroked="t" strokeweight=".6pt" strokecolor="#000000">
                <v:path arrowok="t"/>
              </v:shape>
            </v:group>
            <v:group style="position:absolute;left:5993;top:272;width:2;height:560" coordorigin="5993,272" coordsize="2,560">
              <v:shape style="position:absolute;left:5993;top:272;width:2;height:560" coordorigin="5993,272" coordsize="0,560" path="m5993,272l5993,832e" filled="f" stroked="t" strokeweight=".6pt" strokecolor="#000000">
                <v:path arrowok="t"/>
              </v:shape>
            </v:group>
            <v:group style="position:absolute;left:2026;top:837;width:3972;height:2" coordorigin="2026,837" coordsize="3972,2">
              <v:shape style="position:absolute;left:2026;top:837;width:3972;height:2" coordorigin="2026,837" coordsize="3972,0" path="m2026,837l5998,83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100006pt;margin-top:13.029895pt;width:187.20496pt;height:29.1pt;mso-position-horizontal-relative:page;mso-position-vertical-relative:paragraph;z-index:-698" coordorigin="7542,261" coordsize="3744,582">
            <v:group style="position:absolute;left:7548;top:267;width:3732;height:2" coordorigin="7548,267" coordsize="3732,2">
              <v:shape style="position:absolute;left:7548;top:267;width:3732;height:2" coordorigin="7548,267" coordsize="3732,0" path="m7548,267l11280,267e" filled="f" stroked="t" strokeweight=".6pt" strokecolor="#000000">
                <v:path arrowok="t"/>
              </v:shape>
            </v:group>
            <v:group style="position:absolute;left:7553;top:272;width:2;height:560" coordorigin="7553,272" coordsize="2,560">
              <v:shape style="position:absolute;left:7553;top:272;width:2;height:560" coordorigin="7553,272" coordsize="0,560" path="m7553,272l7553,832e" filled="f" stroked="t" strokeweight=".6pt" strokecolor="#000000">
                <v:path arrowok="t"/>
              </v:shape>
            </v:group>
            <v:group style="position:absolute;left:11275;top:272;width:2;height:560" coordorigin="11275,272" coordsize="2,560">
              <v:shape style="position:absolute;left:11275;top:272;width:2;height:560" coordorigin="11275,272" coordsize="0,560" path="m11275,272l11275,832e" filled="f" stroked="t" strokeweight=".624960pt" strokecolor="#000000">
                <v:path arrowok="t"/>
              </v:shape>
            </v:group>
            <v:group style="position:absolute;left:7548;top:837;width:3732;height:2" coordorigin="7548,837" coordsize="3732,2">
              <v:shape style="position:absolute;left:7548;top:837;width:3732;height:2" coordorigin="7548,837" coordsize="3732,0" path="m7548,837l11280,83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0" w:after="0" w:line="185" w:lineRule="exact"/>
        <w:ind w:left="4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0" w:lineRule="exact"/>
        <w:ind w:left="486" w:right="-20"/>
        <w:jc w:val="left"/>
        <w:tabs>
          <w:tab w:pos="5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376" w:right="-20"/>
        <w:jc w:val="left"/>
        <w:tabs>
          <w:tab w:pos="4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150002pt;margin-top:-1.830105pt;width:78pt;height:18pt;mso-position-horizontal-relative:page;mso-position-vertical-relative:paragraph;z-index:-691" coordorigin="2023,-37" coordsize="1560,360">
            <v:shape style="position:absolute;left:2023;top:-37;width:1560;height:360" coordorigin="2023,-37" coordsize="1560,360" path="m2023,323l3583,323,3583,-37,2023,-37,2023,32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77.149994pt;margin-top:-1.180105pt;width:186.25pt;height:18pt;mso-position-horizontal-relative:page;mso-position-vertical-relative:paragraph;z-index:-690" coordorigin="7543,-24" coordsize="3725,360">
            <v:shape style="position:absolute;left:7543;top:-24;width:3725;height:360" coordorigin="7543,-24" coordsize="3725,360" path="m7543,336l11268,336,11268,-24,7543,-24,7543,336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itle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4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pt;margin-top:1.029866pt;width:463.30496pt;height:57.87pt;mso-position-horizontal-relative:page;mso-position-vertical-relative:paragraph;z-index:-697" coordorigin="2020,21" coordsize="9266,1157">
            <v:group style="position:absolute;left:2026;top:27;width:9254;height:2" coordorigin="2026,27" coordsize="9254,2">
              <v:shape style="position:absolute;left:2026;top:27;width:9254;height:2" coordorigin="2026,27" coordsize="9254,0" path="m2026,27l11280,27e" filled="f" stroked="t" strokeweight=".6pt" strokecolor="#000000">
                <v:path arrowok="t"/>
              </v:shape>
            </v:group>
            <v:group style="position:absolute;left:2031;top:32;width:2;height:1135" coordorigin="2031,32" coordsize="2,1135">
              <v:shape style="position:absolute;left:2031;top:32;width:2;height:1135" coordorigin="2031,32" coordsize="0,1135" path="m2031,32l2031,1167e" filled="f" stroked="t" strokeweight=".6pt" strokecolor="#000000">
                <v:path arrowok="t"/>
              </v:shape>
            </v:group>
            <v:group style="position:absolute;left:11275;top:32;width:2;height:1135" coordorigin="11275,32" coordsize="2,1135">
              <v:shape style="position:absolute;left:11275;top:32;width:2;height:1135" coordorigin="11275,32" coordsize="0,1135" path="m11275,32l11275,1167e" filled="f" stroked="t" strokeweight=".624960pt" strokecolor="#000000">
                <v:path arrowok="t"/>
              </v:shape>
            </v:group>
            <v:group style="position:absolute;left:2026;top:1172;width:9254;height:2" coordorigin="2026,1172" coordsize="9254,2">
              <v:shape style="position:absolute;left:2026;top:1172;width:9254;height:2" coordorigin="2026,1172" coordsize="9254,0" path="m2026,1172l11280,117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70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486" w:right="-2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1pt;margin-top:-3.720123pt;width:163.18pt;height:22.1pt;mso-position-horizontal-relative:page;mso-position-vertical-relative:paragraph;z-index:-696" coordorigin="2620,-74" coordsize="3264,442">
            <v:group style="position:absolute;left:2626;top:-68;width:3252;height:2" coordorigin="2626,-68" coordsize="3252,2">
              <v:shape style="position:absolute;left:2626;top:-68;width:3252;height:2" coordorigin="2626,-68" coordsize="3252,0" path="m2626,-68l5878,-68e" filled="f" stroked="t" strokeweight=".6pt" strokecolor="#000000">
                <v:path arrowok="t"/>
              </v:shape>
            </v:group>
            <v:group style="position:absolute;left:2631;top:-63;width:2;height:420" coordorigin="2631,-63" coordsize="2,420">
              <v:shape style="position:absolute;left:2631;top:-63;width:2;height:420" coordorigin="2631,-63" coordsize="0,420" path="m2631,-63l2631,357e" filled="f" stroked="t" strokeweight=".6pt" strokecolor="#000000">
                <v:path arrowok="t"/>
              </v:shape>
            </v:group>
            <v:group style="position:absolute;left:5873;top:-63;width:2;height:420" coordorigin="5873,-63" coordsize="2,420">
              <v:shape style="position:absolute;left:5873;top:-63;width:2;height:420" coordorigin="5873,-63" coordsize="0,420" path="m5873,-63l5873,357e" filled="f" stroked="t" strokeweight=".6pt" strokecolor="#000000">
                <v:path arrowok="t"/>
              </v:shape>
            </v:group>
            <v:group style="position:absolute;left:2626;top:362;width:3252;height:2" coordorigin="2626,362" coordsize="3252,2">
              <v:shape style="position:absolute;left:2626;top:362;width:3252;height:2" coordorigin="2626,362" coordsize="3252,0" path="m2626,362l5878,362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100006pt;margin-top:-3.720123pt;width:181.20496pt;height:22.1pt;mso-position-horizontal-relative:page;mso-position-vertical-relative:paragraph;z-index:-695" coordorigin="7662,-74" coordsize="3624,442">
            <v:group style="position:absolute;left:7668;top:-68;width:3612;height:2" coordorigin="7668,-68" coordsize="3612,2">
              <v:shape style="position:absolute;left:7668;top:-68;width:3612;height:2" coordorigin="7668,-68" coordsize="3612,0" path="m7668,-68l11280,-68e" filled="f" stroked="t" strokeweight=".6pt" strokecolor="#000000">
                <v:path arrowok="t"/>
              </v:shape>
            </v:group>
            <v:group style="position:absolute;left:7673;top:-63;width:2;height:420" coordorigin="7673,-63" coordsize="2,420">
              <v:shape style="position:absolute;left:7673;top:-63;width:2;height:420" coordorigin="7673,-63" coordsize="0,420" path="m7673,-63l7673,357e" filled="f" stroked="t" strokeweight=".6pt" strokecolor="#000000">
                <v:path arrowok="t"/>
              </v:shape>
            </v:group>
            <v:group style="position:absolute;left:11275;top:-63;width:2;height:420" coordorigin="11275,-63" coordsize="2,420">
              <v:shape style="position:absolute;left:11275;top:-63;width:2;height:420" coordorigin="11275,-63" coordsize="0,420" path="m11275,-63l11275,357e" filled="f" stroked="t" strokeweight=".624960pt" strokecolor="#000000">
                <v:path arrowok="t"/>
              </v:shape>
            </v:group>
            <v:group style="position:absolute;left:7668;top:362;width:3612;height:2" coordorigin="7668,362" coordsize="3612,2">
              <v:shape style="position:absolute;left:7668;top:362;width:3612;height:2" coordorigin="7668,362" coordsize="3612,0" path="m7668,362l11280,36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l.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1pt;margin-top:-3.740112pt;width:433.30496pt;height:22.12pt;mso-position-horizontal-relative:page;mso-position-vertical-relative:paragraph;z-index:-694" coordorigin="2620,-75" coordsize="8666,442">
            <v:group style="position:absolute;left:2626;top:-69;width:8654;height:2" coordorigin="2626,-69" coordsize="8654,2">
              <v:shape style="position:absolute;left:2626;top:-69;width:8654;height:2" coordorigin="2626,-69" coordsize="8654,0" path="m2626,-69l11280,-69e" filled="f" stroked="t" strokeweight=".6pt" strokecolor="#000000">
                <v:path arrowok="t"/>
              </v:shape>
            </v:group>
            <v:group style="position:absolute;left:2631;top:-64;width:2;height:420" coordorigin="2631,-64" coordsize="2,420">
              <v:shape style="position:absolute;left:2631;top:-64;width:2;height:420" coordorigin="2631,-64" coordsize="0,420" path="m2631,-64l2631,357e" filled="f" stroked="t" strokeweight=".6pt" strokecolor="#000000">
                <v:path arrowok="t"/>
              </v:shape>
            </v:group>
            <v:group style="position:absolute;left:11275;top:-64;width:2;height:420" coordorigin="11275,-64" coordsize="2,420">
              <v:shape style="position:absolute;left:11275;top:-64;width:2;height:420" coordorigin="11275,-64" coordsize="0,420" path="m11275,-64l11275,357e" filled="f" stroked="t" strokeweight=".624960pt" strokecolor="#000000">
                <v:path arrowok="t"/>
              </v:shape>
            </v:group>
            <v:group style="position:absolute;left:2626;top:362;width:8654;height:2" coordorigin="2626,362" coordsize="8654,2">
              <v:shape style="position:absolute;left:2626;top:362;width:8654;height:2" coordorigin="2626,362" coordsize="8654,0" path="m2626,362l11280,36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5002pt;margin-top:-5.295112pt;width:528.47pt;height:.1pt;mso-position-horizontal-relative:page;mso-position-vertical-relative:paragraph;z-index:-693" coordorigin="706,-106" coordsize="10569,2">
            <v:shape style="position:absolute;left:706;top:-106;width:10569;height:2" coordorigin="706,-106" coordsize="10569,0" path="m706,-106l11275,-10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499998" w:type="dxa"/>
      </w:tblPr>
      <w:tblGrid/>
      <w:tr>
        <w:trPr>
          <w:trHeight w:val="268" w:hRule="exact"/>
        </w:trPr>
        <w:tc>
          <w:tcPr>
            <w:tcW w:w="3589" w:type="dxa"/>
            <w:tcBorders>
              <w:top w:val="single" w:sz="4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>
              <w:spacing w:before="11" w:after="0" w:line="240" w:lineRule="auto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081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50" w:lineRule="exact"/>
              <w:ind w:left="2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50" w:lineRule="exact"/>
              <w:ind w:left="368" w:right="3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802" w:type="dxa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11" w:after="0" w:line="240" w:lineRule="auto"/>
              <w:ind w:left="7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2466" w:hRule="exact"/>
        </w:trPr>
        <w:tc>
          <w:tcPr>
            <w:tcW w:w="358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081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80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499998" w:type="dxa"/>
      </w:tblPr>
      <w:tblGrid/>
      <w:tr>
        <w:trPr>
          <w:trHeight w:val="610" w:hRule="exact"/>
        </w:trPr>
        <w:tc>
          <w:tcPr>
            <w:tcW w:w="359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08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108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8" w:right="35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2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68" w:after="0" w:line="240" w:lineRule="auto"/>
              <w:ind w:left="1590" w:right="1152" w:firstLine="-3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</w:tr>
      <w:tr>
        <w:trPr>
          <w:trHeight w:val="2756" w:hRule="exact"/>
        </w:trPr>
        <w:tc>
          <w:tcPr>
            <w:tcW w:w="359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081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4802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220" w:bottom="280" w:left="620" w:right="500"/>
        </w:sectPr>
      </w:pPr>
      <w:rPr/>
    </w:p>
    <w:p>
      <w:pPr>
        <w:spacing w:before="77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96" w:right="4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.775002pt;margin-top:-8.295147pt;width:522.97pt;height:.1pt;mso-position-horizontal-relative:page;mso-position-vertical-relative:paragraph;z-index:-689" coordorigin="816,-166" coordsize="10459,2">
            <v:shape style="position:absolute;left:816;top:-166;width:10459;height:2" coordorigin="816,-166" coordsize="10459,0" path="m816,-166l11275,-16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7.029999pt;margin-top:-6.920105pt;width:397.27496pt;height:22.35pt;mso-position-horizontal-relative:page;mso-position-vertical-relative:paragraph;z-index:-688" coordorigin="3341,-138" coordsize="7945,447">
            <v:group style="position:absolute;left:3347;top:-132;width:7933;height:2" coordorigin="3347,-132" coordsize="7933,2">
              <v:shape style="position:absolute;left:3347;top:-132;width:7933;height:2" coordorigin="3347,-132" coordsize="7933,0" path="m3347,-132l11280,-132e" filled="f" stroked="t" strokeweight=".6pt" strokecolor="#000000">
                <v:path arrowok="t"/>
              </v:shape>
            </v:group>
            <v:group style="position:absolute;left:3352;top:-127;width:2;height:425" coordorigin="3352,-127" coordsize="2,425">
              <v:shape style="position:absolute;left:3352;top:-127;width:2;height:425" coordorigin="3352,-127" coordsize="0,425" path="m3352,-127l3352,298e" filled="f" stroked="t" strokeweight=".6pt" strokecolor="#000000">
                <v:path arrowok="t"/>
              </v:shape>
            </v:group>
            <v:group style="position:absolute;left:11275;top:-127;width:2;height:425" coordorigin="11275,-127" coordsize="2,425">
              <v:shape style="position:absolute;left:11275;top:-127;width:2;height:425" coordorigin="11275,-127" coordsize="0,425" path="m11275,-127l11275,298e" filled="f" stroked="t" strokeweight=".624960pt" strokecolor="#000000">
                <v:path arrowok="t"/>
              </v:shape>
            </v:group>
            <v:group style="position:absolute;left:3347;top:303;width:7933;height:2" coordorigin="3347,303" coordsize="7933,2">
              <v:shape style="position:absolute;left:3347;top:303;width:7933;height:2" coordorigin="3347,303" coordsize="7933,0" path="m3347,303l11280,30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7pt;margin-top:-1.970105pt;width:457.30496pt;height:62.88pt;mso-position-horizontal-relative:page;mso-position-vertical-relative:paragraph;z-index:-687" coordorigin="2140,-39" coordsize="9146,1258">
            <v:group style="position:absolute;left:2146;top:-33;width:9134;height:2" coordorigin="2146,-33" coordsize="9134,2">
              <v:shape style="position:absolute;left:2146;top:-33;width:9134;height:2" coordorigin="2146,-33" coordsize="9134,0" path="m2146,-33l11280,-33e" filled="f" stroked="t" strokeweight=".6pt" strokecolor="#000000">
                <v:path arrowok="t"/>
              </v:shape>
            </v:group>
            <v:group style="position:absolute;left:2151;top:-29;width:2;height:1235" coordorigin="2151,-29" coordsize="2,1235">
              <v:shape style="position:absolute;left:2151;top:-29;width:2;height:1235" coordorigin="2151,-29" coordsize="0,1235" path="m2151,-29l2151,1207e" filled="f" stroked="t" strokeweight=".6pt" strokecolor="#000000">
                <v:path arrowok="t"/>
              </v:shape>
            </v:group>
            <v:group style="position:absolute;left:11275;top:-29;width:2;height:1235" coordorigin="11275,-29" coordsize="2,1235">
              <v:shape style="position:absolute;left:11275;top:-29;width:2;height:1235" coordorigin="11275,-29" coordsize="0,1235" path="m11275,-29l11275,1207e" filled="f" stroked="t" strokeweight=".624960pt" strokecolor="#000000">
                <v:path arrowok="t"/>
              </v:shape>
            </v:group>
            <v:group style="position:absolute;left:2146;top:1212;width:9134;height:2" coordorigin="2146,1212" coordsize="9134,2">
              <v:shape style="position:absolute;left:2146;top:1212;width:9134;height:2" coordorigin="2146,1212" coordsize="9134,0" path="m2146,1212l11280,121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right="196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51" w:right="-20"/>
        <w:jc w:val="left"/>
        <w:tabs>
          <w:tab w:pos="6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7pt;margin-top:-4.220134pt;width:235.2pt;height:23.35pt;mso-position-horizontal-relative:page;mso-position-vertical-relative:paragraph;z-index:-686" coordorigin="2140,-84" coordsize="4704,467">
            <v:group style="position:absolute;left:2146;top:-78;width:4692;height:2" coordorigin="2146,-78" coordsize="4692,2">
              <v:shape style="position:absolute;left:2146;top:-78;width:4692;height:2" coordorigin="2146,-78" coordsize="4692,0" path="m2146,-78l6838,-78e" filled="f" stroked="t" strokeweight=".6pt" strokecolor="#000000">
                <v:path arrowok="t"/>
              </v:shape>
            </v:group>
            <v:group style="position:absolute;left:2151;top:-73;width:2;height:445" coordorigin="2151,-73" coordsize="2,445">
              <v:shape style="position:absolute;left:2151;top:-73;width:2;height:445" coordorigin="2151,-73" coordsize="0,445" path="m2151,-73l2151,372e" filled="f" stroked="t" strokeweight=".6pt" strokecolor="#000000">
                <v:path arrowok="t"/>
              </v:shape>
            </v:group>
            <v:group style="position:absolute;left:6833;top:-73;width:2;height:445" coordorigin="6833,-73" coordsize="2,445">
              <v:shape style="position:absolute;left:6833;top:-73;width:2;height:445" coordorigin="6833,-73" coordsize="0,445" path="m6833,-73l6833,372e" filled="f" stroked="t" strokeweight=".6pt" strokecolor="#000000">
                <v:path arrowok="t"/>
              </v:shape>
            </v:group>
            <v:group style="position:absolute;left:2146;top:377;width:4692;height:2" coordorigin="2146,377" coordsize="4692,2">
              <v:shape style="position:absolute;left:2146;top:377;width:4692;height:2" coordorigin="2146,377" coordsize="4692,0" path="m2146,377l6838,37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5.130005pt;margin-top:-4.220134pt;width:139.17496pt;height:23.35pt;mso-position-horizontal-relative:page;mso-position-vertical-relative:paragraph;z-index:-685" coordorigin="8503,-84" coordsize="2783,467">
            <v:group style="position:absolute;left:8509;top:-78;width:2771;height:2" coordorigin="8509,-78" coordsize="2771,2">
              <v:shape style="position:absolute;left:8509;top:-78;width:2771;height:2" coordorigin="8509,-78" coordsize="2771,0" path="m8509,-78l11280,-78e" filled="f" stroked="t" strokeweight=".6pt" strokecolor="#000000">
                <v:path arrowok="t"/>
              </v:shape>
            </v:group>
            <v:group style="position:absolute;left:8514;top:-73;width:2;height:445" coordorigin="8514,-73" coordsize="2,445">
              <v:shape style="position:absolute;left:8514;top:-73;width:2;height:445" coordorigin="8514,-73" coordsize="0,445" path="m8514,-73l8514,372e" filled="f" stroked="t" strokeweight=".6pt" strokecolor="#000000">
                <v:path arrowok="t"/>
              </v:shape>
            </v:group>
            <v:group style="position:absolute;left:11275;top:-73;width:2;height:445" coordorigin="11275,-73" coordsize="2,445">
              <v:shape style="position:absolute;left:11275;top:-73;width:2;height:445" coordorigin="11275,-73" coordsize="0,445" path="m11275,-73l11275,372e" filled="f" stroked="t" strokeweight=".624960pt" strokecolor="#000000">
                <v:path arrowok="t"/>
              </v:shape>
            </v:group>
            <v:group style="position:absolute;left:8509;top:377;width:2771;height:2" coordorigin="8509,377" coordsize="2771,2">
              <v:shape style="position:absolute;left:8509;top:377;width:2771;height:2" coordorigin="8509,377" coordsize="2771,0" path="m8509,377l11280,37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ld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551" w:right="-20"/>
        <w:jc w:val="left"/>
        <w:tabs>
          <w:tab w:pos="6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7pt;margin-top:-4.220134pt;width:235.2pt;height:23.35pt;mso-position-horizontal-relative:page;mso-position-vertical-relative:paragraph;z-index:-684" coordorigin="2140,-84" coordsize="4704,467">
            <v:group style="position:absolute;left:2146;top:-78;width:4692;height:2" coordorigin="2146,-78" coordsize="4692,2">
              <v:shape style="position:absolute;left:2146;top:-78;width:4692;height:2" coordorigin="2146,-78" coordsize="4692,0" path="m2146,-78l6838,-78e" filled="f" stroked="t" strokeweight=".6pt" strokecolor="#000000">
                <v:path arrowok="t"/>
              </v:shape>
            </v:group>
            <v:group style="position:absolute;left:2151;top:-73;width:2;height:445" coordorigin="2151,-73" coordsize="2,445">
              <v:shape style="position:absolute;left:2151;top:-73;width:2;height:445" coordorigin="2151,-73" coordsize="0,445" path="m2151,-73l2151,372e" filled="f" stroked="t" strokeweight=".6pt" strokecolor="#000000">
                <v:path arrowok="t"/>
              </v:shape>
            </v:group>
            <v:group style="position:absolute;left:6833;top:-73;width:2;height:445" coordorigin="6833,-73" coordsize="2,445">
              <v:shape style="position:absolute;left:6833;top:-73;width:2;height:445" coordorigin="6833,-73" coordsize="0,445" path="m6833,-73l6833,372e" filled="f" stroked="t" strokeweight=".6pt" strokecolor="#000000">
                <v:path arrowok="t"/>
              </v:shape>
            </v:group>
            <v:group style="position:absolute;left:2146;top:377;width:4692;height:2" coordorigin="2146,377" coordsize="4692,2">
              <v:shape style="position:absolute;left:2146;top:377;width:4692;height:2" coordorigin="2146,377" coordsize="4692,0" path="m2146,377l6838,37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130005pt;margin-top:-4.220134pt;width:121.17496pt;height:23.35pt;mso-position-horizontal-relative:page;mso-position-vertical-relative:paragraph;z-index:-683" coordorigin="8863,-84" coordsize="2423,467">
            <v:group style="position:absolute;left:8869;top:-78;width:2411;height:2" coordorigin="8869,-78" coordsize="2411,2">
              <v:shape style="position:absolute;left:8869;top:-78;width:2411;height:2" coordorigin="8869,-78" coordsize="2411,0" path="m8869,-78l11280,-78e" filled="f" stroked="t" strokeweight=".6pt" strokecolor="#000000">
                <v:path arrowok="t"/>
              </v:shape>
            </v:group>
            <v:group style="position:absolute;left:8874;top:-73;width:2;height:445" coordorigin="8874,-73" coordsize="2,445">
              <v:shape style="position:absolute;left:8874;top:-73;width:2;height:445" coordorigin="8874,-73" coordsize="0,445" path="m8874,-73l8874,372e" filled="f" stroked="t" strokeweight=".6pt" strokecolor="#000000">
                <v:path arrowok="t"/>
              </v:shape>
            </v:group>
            <v:group style="position:absolute;left:11275;top:-73;width:2;height:445" coordorigin="11275,-73" coordsize="2,445">
              <v:shape style="position:absolute;left:11275;top:-73;width:2;height:445" coordorigin="11275,-73" coordsize="0,445" path="m11275,-73l11275,372e" filled="f" stroked="t" strokeweight=".624960pt" strokecolor="#000000">
                <v:path arrowok="t"/>
              </v:shape>
            </v:group>
            <v:group style="position:absolute;left:8869;top:377;width:2411;height:2" coordorigin="8869,377" coordsize="2411,2">
              <v:shape style="position:absolute;left:8869;top:377;width:2411;height:2" coordorigin="8869,377" coordsize="2411,0" path="m8869,377l11280,37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pt;margin-top:-8.470093pt;width:421.30496pt;height:28.6pt;mso-position-horizontal-relative:page;mso-position-vertical-relative:paragraph;z-index:-682" coordorigin="2860,-169" coordsize="8426,572">
            <v:group style="position:absolute;left:2866;top:-163;width:8414;height:2" coordorigin="2866,-163" coordsize="8414,2">
              <v:shape style="position:absolute;left:2866;top:-163;width:8414;height:2" coordorigin="2866,-163" coordsize="8414,0" path="m2866,-163l11280,-163e" filled="f" stroked="t" strokeweight=".6pt" strokecolor="#000000">
                <v:path arrowok="t"/>
              </v:shape>
            </v:group>
            <v:group style="position:absolute;left:2871;top:-158;width:2;height:550" coordorigin="2871,-158" coordsize="2,550">
              <v:shape style="position:absolute;left:2871;top:-158;width:2;height:550" coordorigin="2871,-158" coordsize="0,550" path="m2871,-158l2871,392e" filled="f" stroked="t" strokeweight=".6pt" strokecolor="#000000">
                <v:path arrowok="t"/>
              </v:shape>
            </v:group>
            <v:group style="position:absolute;left:11275;top:-158;width:2;height:550" coordorigin="11275,-158" coordsize="2,550">
              <v:shape style="position:absolute;left:11275;top:-158;width:2;height:550" coordorigin="11275,-158" coordsize="0,550" path="m11275,-158l11275,392e" filled="f" stroked="t" strokeweight=".624960pt" strokecolor="#000000">
                <v:path arrowok="t"/>
              </v:shape>
            </v:group>
            <v:group style="position:absolute;left:2866;top:397;width:8414;height:2" coordorigin="2866,397" coordsize="8414,2">
              <v:shape style="position:absolute;left:2866;top:397;width:8414;height:2" coordorigin="2866,397" coordsize="8414,0" path="m2866,397l11280,3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5pt;margin-top:-8.470123pt;width:217.2pt;height:28.6pt;mso-position-horizontal-relative:page;mso-position-vertical-relative:paragraph;z-index:-681" coordorigin="2500,-169" coordsize="4344,572">
            <v:group style="position:absolute;left:2506;top:-163;width:4332;height:2" coordorigin="2506,-163" coordsize="4332,2">
              <v:shape style="position:absolute;left:2506;top:-163;width:4332;height:2" coordorigin="2506,-163" coordsize="4332,0" path="m2506,-163l6838,-163e" filled="f" stroked="t" strokeweight=".6pt" strokecolor="#000000">
                <v:path arrowok="t"/>
              </v:shape>
            </v:group>
            <v:group style="position:absolute;left:2511;top:-158;width:2;height:550" coordorigin="2511,-158" coordsize="2,550">
              <v:shape style="position:absolute;left:2511;top:-158;width:2;height:550" coordorigin="2511,-158" coordsize="0,550" path="m2511,-158l2511,392e" filled="f" stroked="t" strokeweight=".6pt" strokecolor="#000000">
                <v:path arrowok="t"/>
              </v:shape>
            </v:group>
            <v:group style="position:absolute;left:6833;top:-158;width:2;height:550" coordorigin="6833,-158" coordsize="2,550">
              <v:shape style="position:absolute;left:6833;top:-158;width:2;height:550" coordorigin="6833,-158" coordsize="0,550" path="m6833,-158l6833,392e" filled="f" stroked="t" strokeweight=".6pt" strokecolor="#000000">
                <v:path arrowok="t"/>
              </v:shape>
            </v:group>
            <v:group style="position:absolute;left:2506;top:397;width:4332;height:2" coordorigin="2506,397" coordsize="4332,2">
              <v:shape style="position:absolute;left:2506;top:397;width:4332;height:2" coordorigin="2506,397" coordsize="4332,0" path="m2506,397l6838,3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tice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5002pt;margin-top:-8.545113pt;width:528.47pt;height:.1pt;mso-position-horizontal-relative:page;mso-position-vertical-relative:paragraph;z-index:-680" coordorigin="706,-171" coordsize="10569,2">
            <v:shape style="position:absolute;left:706;top:-171;width:10569;height:2" coordorigin="706,-171" coordsize="10569,0" path="m706,-171l11275,-171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499998" w:type="dxa"/>
      </w:tblPr>
      <w:tblGrid/>
      <w:tr>
        <w:trPr>
          <w:trHeight w:val="373" w:hRule="exact"/>
        </w:trPr>
        <w:tc>
          <w:tcPr>
            <w:tcW w:w="2869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6.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17" w:right="60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474" w:right="4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</w:p>
        </w:tc>
        <w:tc>
          <w:tcPr>
            <w:tcW w:w="2836" w:type="dxa"/>
            <w:vMerge w:val="restart"/>
            <w:tcBorders>
              <w:top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4" w:right="9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ld</w:t>
            </w:r>
          </w:p>
        </w:tc>
        <w:tc>
          <w:tcPr>
            <w:tcW w:w="3857" w:type="dxa"/>
            <w:gridSpan w:val="4"/>
            <w:tcBorders>
              <w:top w:val="single" w:sz="4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6" w:after="0" w:line="240" w:lineRule="auto"/>
              <w:ind w:left="1675" w:right="16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968" w:type="dxa"/>
            <w:vMerge w:val="restart"/>
            <w:tcBorders>
              <w:top w:val="single" w:sz="4.8" w:space="0" w:color="000000"/>
              <w:left w:val="single" w:sz="6.8" w:space="0" w:color="000000"/>
              <w:right w:val="single" w:sz="4.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8" w:right="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</w:tr>
      <w:tr>
        <w:trPr>
          <w:trHeight w:val="621" w:hRule="exact"/>
        </w:trPr>
        <w:tc>
          <w:tcPr>
            <w:tcW w:w="2869" w:type="dxa"/>
            <w:vMerge/>
            <w:tcBorders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vMerge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926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6" w:after="0" w:line="240" w:lineRule="auto"/>
              <w:ind w:left="682" w:right="6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99" w:right="-20"/>
              <w:jc w:val="left"/>
              <w:tabs>
                <w:tab w:pos="1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931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6" w:after="0" w:line="240" w:lineRule="auto"/>
              <w:ind w:left="796" w:right="7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9" w:right="194"/>
              <w:jc w:val="center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968" w:type="dxa"/>
            <w:vMerge/>
            <w:tcBorders>
              <w:bottom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55" w:hRule="exact"/>
        </w:trPr>
        <w:tc>
          <w:tcPr>
            <w:tcW w:w="286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5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8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286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5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8" w:type="dxa"/>
            <w:vMerge/>
            <w:tcBorders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286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5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8" w:type="dxa"/>
            <w:vMerge/>
            <w:tcBorders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55" w:hRule="exact"/>
        </w:trPr>
        <w:tc>
          <w:tcPr>
            <w:tcW w:w="2869" w:type="dxa"/>
            <w:tcBorders>
              <w:top w:val="single" w:sz="6.8" w:space="0" w:color="000000"/>
              <w:bottom w:val="single" w:sz="6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5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8" w:type="dxa"/>
            <w:vMerge/>
            <w:tcBorders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48" w:hRule="exact"/>
        </w:trPr>
        <w:tc>
          <w:tcPr>
            <w:tcW w:w="2869" w:type="dxa"/>
            <w:tcBorders>
              <w:top w:val="single" w:sz="6.8" w:space="0" w:color="000000"/>
              <w:bottom w:val="single" w:sz="4.8" w:space="0" w:color="000000"/>
              <w:left w:val="single" w:sz="4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6" w:type="dxa"/>
            <w:tcBorders>
              <w:top w:val="single" w:sz="6.8" w:space="0" w:color="000000"/>
              <w:bottom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0" w:type="dxa"/>
            <w:vMerge/>
            <w:tcBorders>
              <w:bottom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bottom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5" w:type="dxa"/>
            <w:vMerge/>
            <w:tcBorders>
              <w:bottom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6" w:type="dxa"/>
            <w:vMerge/>
            <w:tcBorders>
              <w:bottom w:val="single" w:sz="4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968" w:type="dxa"/>
            <w:vMerge/>
            <w:tcBorders>
              <w:bottom w:val="single" w:sz="4.8" w:space="0" w:color="000000"/>
              <w:left w:val="single" w:sz="6.8" w:space="0" w:color="000000"/>
              <w:right w:val="single" w:sz="4.8" w:space="0" w:color="000000"/>
            </w:tcBorders>
          </w:tcPr>
          <w:p>
            <w:pPr/>
            <w:rPr/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724998pt;margin-top:13.029886pt;width:524.055000pt;height:94.625pt;mso-position-horizontal-relative:page;mso-position-vertical-relative:paragraph;z-index:-679" coordorigin="714,261" coordsize="10481,1893">
            <v:group style="position:absolute;left:720;top:267;width:10469;height:2" coordorigin="720,267" coordsize="10469,2">
              <v:shape style="position:absolute;left:720;top:267;width:10469;height:2" coordorigin="720,267" coordsize="10469,0" path="m720,267l11190,267e" filled="f" stroked="t" strokeweight=".6pt" strokecolor="#000000">
                <v:path arrowok="t"/>
              </v:shape>
            </v:group>
            <v:group style="position:absolute;left:725;top:272;width:2;height:1871" coordorigin="725,272" coordsize="2,1871">
              <v:shape style="position:absolute;left:725;top:272;width:2;height:1871" coordorigin="725,272" coordsize="0,1871" path="m725,272l725,2142e" filled="f" stroked="t" strokeweight=".6pt" strokecolor="#000000">
                <v:path arrowok="t"/>
              </v:shape>
            </v:group>
            <v:group style="position:absolute;left:720;top:2147;width:10469;height:2" coordorigin="720,2147" coordsize="10469,2">
              <v:shape style="position:absolute;left:720;top:2147;width:10469;height:2" coordorigin="720,2147" coordsize="10469,0" path="m720,2147l11190,2147e" filled="f" stroked="t" strokeweight=".6pt" strokecolor="#000000">
                <v:path arrowok="t"/>
              </v:shape>
            </v:group>
            <v:group style="position:absolute;left:11185;top:272;width:2;height:1871" coordorigin="11185,272" coordsize="2,1871">
              <v:shape style="position:absolute;left:11185;top:272;width:2;height:1871" coordorigin="11185,272" coordsize="0,1871" path="m11185,272l11185,214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440" w:bottom="280" w:left="620" w:right="540"/>
        </w:sectPr>
      </w:pPr>
      <w:rPr/>
    </w:p>
    <w:p>
      <w:pPr>
        <w:spacing w:before="68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6" w:right="7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6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724998pt;margin-top:57.349854pt;width:526.055pt;height:613.025pt;mso-position-horizontal-relative:page;mso-position-vertical-relative:paragraph;z-index:-678" coordorigin="694,1147" coordsize="10521,12261">
            <v:group style="position:absolute;left:700;top:1153;width:10509;height:2" coordorigin="700,1153" coordsize="10509,2">
              <v:shape style="position:absolute;left:700;top:1153;width:10509;height:2" coordorigin="700,1153" coordsize="10509,0" path="m700,1153l11210,1153e" filled="f" stroked="t" strokeweight=".6pt" strokecolor="#000000">
                <v:path arrowok="t"/>
              </v:shape>
            </v:group>
            <v:group style="position:absolute;left:705;top:1158;width:2;height:12239" coordorigin="705,1158" coordsize="2,12239">
              <v:shape style="position:absolute;left:705;top:1158;width:2;height:12239" coordorigin="705,1158" coordsize="0,12239" path="m705,1158l705,13396e" filled="f" stroked="t" strokeweight=".6pt" strokecolor="#000000">
                <v:path arrowok="t"/>
              </v:shape>
            </v:group>
            <v:group style="position:absolute;left:700;top:13401;width:10509;height:2" coordorigin="700,13401" coordsize="10509,2">
              <v:shape style="position:absolute;left:700;top:13401;width:10509;height:2" coordorigin="700,13401" coordsize="10509,0" path="m700,13401l11210,13401e" filled="f" stroked="t" strokeweight=".6pt" strokecolor="#000000">
                <v:path arrowok="t"/>
              </v:shape>
            </v:group>
            <v:group style="position:absolute;left:11205;top:1158;width:2;height:12239" coordorigin="11205,1158" coordsize="2,12239">
              <v:shape style="position:absolute;left:11205;top:1158;width:2;height:12239" coordorigin="11205,1158" coordsize="0,12239" path="m11205,1158l11205,13396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jc w:val="left"/>
        <w:spacing w:after="0"/>
        <w:sectPr>
          <w:pgSz w:w="11920" w:h="16840"/>
          <w:pgMar w:top="1140" w:bottom="280" w:left="62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3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6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0" w:right="-20"/>
        <w:jc w:val="left"/>
        <w:tabs>
          <w:tab w:pos="53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974998pt;margin-top:-5.420114pt;width:205.705pt;height:22.1pt;mso-position-horizontal-relative:page;mso-position-vertical-relative:paragraph;z-index:-676" coordorigin="1659,-108" coordsize="4114,442">
            <v:group style="position:absolute;left:1665;top:-102;width:4102;height:2" coordorigin="1665,-102" coordsize="4102,2">
              <v:shape style="position:absolute;left:1665;top:-102;width:4102;height:2" coordorigin="1665,-102" coordsize="4102,0" path="m1665,-102l5768,-102e" filled="f" stroked="t" strokeweight=".6pt" strokecolor="#000000">
                <v:path arrowok="t"/>
              </v:shape>
            </v:group>
            <v:group style="position:absolute;left:1670;top:-97;width:2;height:420" coordorigin="1670,-97" coordsize="2,420">
              <v:shape style="position:absolute;left:1670;top:-97;width:2;height:420" coordorigin="1670,-97" coordsize="0,420" path="m1670,-97l1670,323e" filled="f" stroked="t" strokeweight=".6pt" strokecolor="#000000">
                <v:path arrowok="t"/>
              </v:shape>
            </v:group>
            <v:group style="position:absolute;left:5763;top:-97;width:2;height:420" coordorigin="5763,-97" coordsize="2,420">
              <v:shape style="position:absolute;left:5763;top:-97;width:2;height:420" coordorigin="5763,-97" coordsize="0,420" path="m5763,-97l5763,323e" filled="f" stroked="t" strokeweight=".6pt" strokecolor="#000000">
                <v:path arrowok="t"/>
              </v:shape>
            </v:group>
            <v:group style="position:absolute;left:1665;top:328;width:4102;height:2" coordorigin="1665,328" coordsize="4102,2">
              <v:shape style="position:absolute;left:1665;top:328;width:4102;height:2" coordorigin="1665,328" coordsize="4102,0" path="m1665,328l5768,328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600006pt;margin-top:-5.420114pt;width:213.93pt;height:22.1pt;mso-position-horizontal-relative:page;mso-position-vertical-relative:paragraph;z-index:-675" coordorigin="6832,-108" coordsize="4279,442">
            <v:group style="position:absolute;left:6838;top:-102;width:4267;height:2" coordorigin="6838,-102" coordsize="4267,2">
              <v:shape style="position:absolute;left:6838;top:-102;width:4267;height:2" coordorigin="6838,-102" coordsize="4267,0" path="m6838,-102l11105,-102e" filled="f" stroked="t" strokeweight=".6pt" strokecolor="#000000">
                <v:path arrowok="t"/>
              </v:shape>
            </v:group>
            <v:group style="position:absolute;left:6843;top:-97;width:2;height:420" coordorigin="6843,-97" coordsize="2,420">
              <v:shape style="position:absolute;left:6843;top:-97;width:2;height:420" coordorigin="6843,-97" coordsize="0,420" path="m6843,-97l6843,323e" filled="f" stroked="t" strokeweight=".6pt" strokecolor="#000000">
                <v:path arrowok="t"/>
              </v:shape>
            </v:group>
            <v:group style="position:absolute;left:11100;top:-97;width:2;height:420" coordorigin="11100,-97" coordsize="2,420">
              <v:shape style="position:absolute;left:11100;top:-97;width:2;height:420" coordorigin="11100,-97" coordsize="0,420" path="m11100,-97l11100,323e" filled="f" stroked="t" strokeweight=".6pt" strokecolor="#000000">
                <v:path arrowok="t"/>
              </v:shape>
            </v:group>
            <v:group style="position:absolute;left:6838;top:328;width:4267;height:2" coordorigin="6838,328" coordsize="4267,2">
              <v:shape style="position:absolute;left:6838;top:328;width:4267;height:2" coordorigin="6838,328" coordsize="4267,0" path="m6838,328l11105,328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40"/>
          <w:pgMar w:top="1580" w:bottom="280" w:left="720" w:right="780"/>
        </w:sectPr>
      </w:pPr>
      <w:rPr/>
    </w:p>
    <w:p>
      <w:pPr>
        <w:spacing w:before="34" w:after="0" w:line="240" w:lineRule="auto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724998pt;margin-top:14.2pt;width:526.055pt;height:513pt;mso-position-horizontal-relative:page;mso-position-vertical-relative:page;z-index:-677" coordorigin="694,284" coordsize="10521,10260">
            <v:group style="position:absolute;left:700;top:290;width:10509;height:2" coordorigin="700,290" coordsize="10509,2">
              <v:shape style="position:absolute;left:700;top:290;width:10509;height:2" coordorigin="700,290" coordsize="10509,0" path="m700,290l11210,290e" filled="f" stroked="t" strokeweight=".6pt" strokecolor="#000000">
                <v:path arrowok="t"/>
              </v:shape>
            </v:group>
            <v:group style="position:absolute;left:705;top:295;width:2;height:10238" coordorigin="705,295" coordsize="2,10238">
              <v:shape style="position:absolute;left:705;top:295;width:2;height:10238" coordorigin="705,295" coordsize="0,10238" path="m705,295l705,10533e" filled="f" stroked="t" strokeweight=".6pt" strokecolor="#000000">
                <v:path arrowok="t"/>
              </v:shape>
            </v:group>
            <v:group style="position:absolute;left:700;top:10538;width:10509;height:2" coordorigin="700,10538" coordsize="10509,2">
              <v:shape style="position:absolute;left:700;top:10538;width:10509;height:2" coordorigin="700,10538" coordsize="10509,0" path="m700,10538l11210,10538e" filled="f" stroked="t" strokeweight=".6pt" strokecolor="#000000">
                <v:path arrowok="t"/>
              </v:shape>
            </v:group>
            <v:group style="position:absolute;left:11205;top:295;width:2;height:10238" coordorigin="11205,295" coordsize="2,10238">
              <v:shape style="position:absolute;left:11205;top:295;width:2;height:10238" coordorigin="11205,295" coordsize="0,10238" path="m11205,295l11205,10533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974998pt;margin-top:-15.990118pt;width:477.055pt;height:46.625pt;mso-position-horizontal-relative:page;mso-position-vertical-relative:paragraph;z-index:-674" coordorigin="1659,-320" coordsize="9541,933">
            <v:group style="position:absolute;left:1665;top:-314;width:9529;height:2" coordorigin="1665,-314" coordsize="9529,2">
              <v:shape style="position:absolute;left:1665;top:-314;width:9529;height:2" coordorigin="1665,-314" coordsize="9529,0" path="m1665,-314l11195,-314e" filled="f" stroked="t" strokeweight=".6pt" strokecolor="#000000">
                <v:path arrowok="t"/>
              </v:shape>
            </v:group>
            <v:group style="position:absolute;left:1670;top:-309;width:2;height:911" coordorigin="1670,-309" coordsize="2,911">
              <v:shape style="position:absolute;left:1670;top:-309;width:2;height:911" coordorigin="1670,-309" coordsize="0,911" path="m1670,-309l1670,602e" filled="f" stroked="t" strokeweight=".6pt" strokecolor="#000000">
                <v:path arrowok="t"/>
              </v:shape>
            </v:group>
            <v:group style="position:absolute;left:11190;top:-309;width:2;height:911" coordorigin="11190,-309" coordsize="2,911">
              <v:shape style="position:absolute;left:11190;top:-309;width:2;height:911" coordorigin="11190,-309" coordsize="0,911" path="m11190,-309l11190,602e" filled="f" stroked="t" strokeweight=".6pt" strokecolor="#000000">
                <v:path arrowok="t"/>
              </v:shape>
            </v:group>
            <v:group style="position:absolute;left:1665;top:607;width:9529;height:2" coordorigin="1665,607" coordsize="9529,2">
              <v:shape style="position:absolute;left:1665;top:607;width:9529;height:2" coordorigin="1665,607" coordsize="9529,0" path="m1665,607l11195,60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84"/>
        <w:jc w:val="left"/>
        <w:tabs>
          <w:tab w:pos="5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pt;margin-top:-.920116pt;width:180.43pt;height:22.1pt;mso-position-horizontal-relative:page;mso-position-vertical-relative:paragraph;z-index:-673" coordorigin="2360,-18" coordsize="3609,442">
            <v:group style="position:absolute;left:2366;top:-12;width:3597;height:2" coordorigin="2366,-12" coordsize="3597,2">
              <v:shape style="position:absolute;left:2366;top:-12;width:3597;height:2" coordorigin="2366,-12" coordsize="3597,0" path="m2366,-12l5963,-12e" filled="f" stroked="t" strokeweight=".6pt" strokecolor="#000000">
                <v:path arrowok="t"/>
              </v:shape>
            </v:group>
            <v:group style="position:absolute;left:2371;top:-7;width:2;height:420" coordorigin="2371,-7" coordsize="2,420">
              <v:shape style="position:absolute;left:2371;top:-7;width:2;height:420" coordorigin="2371,-7" coordsize="0,420" path="m2371,-7l2371,413e" filled="f" stroked="t" strokeweight=".6pt" strokecolor="#000000">
                <v:path arrowok="t"/>
              </v:shape>
            </v:group>
            <v:group style="position:absolute;left:5958;top:-7;width:2;height:420" coordorigin="5958,-7" coordsize="2,420">
              <v:shape style="position:absolute;left:5958;top:-7;width:2;height:420" coordorigin="5958,-7" coordsize="0,420" path="m5958,-7l5958,413e" filled="f" stroked="t" strokeweight=".6pt" strokecolor="#000000">
                <v:path arrowok="t"/>
              </v:shape>
            </v:group>
            <v:group style="position:absolute;left:2366;top:418;width:3597;height:2" coordorigin="2366,418" coordsize="3597,2">
              <v:shape style="position:absolute;left:2366;top:418;width:3597;height:2" coordorigin="2366,418" coordsize="3597,0" path="m2366,418l5963,418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0.850006pt;margin-top:23.334881pt;width:189.18pt;height:22.1pt;mso-position-horizontal-relative:page;mso-position-vertical-relative:paragraph;z-index:-672" coordorigin="7417,467" coordsize="3784,442">
            <v:group style="position:absolute;left:7423;top:473;width:3772;height:2" coordorigin="7423,473" coordsize="3772,2">
              <v:shape style="position:absolute;left:7423;top:473;width:3772;height:2" coordorigin="7423,473" coordsize="3772,0" path="m7423,473l11195,473e" filled="f" stroked="t" strokeweight=".6pt" strokecolor="#000000">
                <v:path arrowok="t"/>
              </v:shape>
            </v:group>
            <v:group style="position:absolute;left:7428;top:478;width:2;height:420" coordorigin="7428,478" coordsize="2,420">
              <v:shape style="position:absolute;left:7428;top:478;width:2;height:420" coordorigin="7428,478" coordsize="0,420" path="m7428,478l7428,898e" filled="f" stroked="t" strokeweight=".6pt" strokecolor="#000000">
                <v:path arrowok="t"/>
              </v:shape>
            </v:group>
            <v:group style="position:absolute;left:11190;top:478;width:2;height:420" coordorigin="11190,478" coordsize="2,420">
              <v:shape style="position:absolute;left:11190;top:478;width:2;height:420" coordorigin="11190,478" coordsize="0,420" path="m11190,478l11190,898e" filled="f" stroked="t" strokeweight=".6pt" strokecolor="#000000">
                <v:path arrowok="t"/>
              </v:shape>
            </v:group>
            <v:group style="position:absolute;left:7423;top:903;width:3772;height:2" coordorigin="7423,903" coordsize="3772,2">
              <v:shape style="position:absolute;left:7423;top:903;width:3772;height:2" coordorigin="7423,903" coordsize="3772,0" path="m7423,903l11195,90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1920" w:h="16840"/>
          <w:pgMar w:top="220" w:bottom="280" w:left="720" w:right="780"/>
          <w:cols w:num="2" w:equalWidth="0">
            <w:col w:w="5898" w:space="965"/>
            <w:col w:w="3557"/>
          </w:cols>
        </w:sectPr>
      </w:pPr>
      <w:rPr/>
    </w:p>
    <w:p>
      <w:pPr>
        <w:spacing w:before="68" w:after="0" w:line="226" w:lineRule="exact"/>
        <w:ind w:left="210" w:right="-20"/>
        <w:jc w:val="left"/>
        <w:tabs>
          <w:tab w:pos="5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974998pt;margin-top:-2.050147pt;width:215.705pt;height:22.38pt;mso-position-horizontal-relative:page;mso-position-vertical-relative:paragraph;z-index:-670" coordorigin="1459,-41" coordsize="4314,448">
            <v:group style="position:absolute;left:1465;top:-35;width:4302;height:2" coordorigin="1465,-35" coordsize="4302,2">
              <v:shape style="position:absolute;left:1465;top:-35;width:4302;height:2" coordorigin="1465,-35" coordsize="4302,0" path="m1465,-35l5768,-35e" filled="f" stroked="t" strokeweight=".6pt" strokecolor="#000000">
                <v:path arrowok="t"/>
              </v:shape>
            </v:group>
            <v:group style="position:absolute;left:1470;top:-30;width:2;height:425" coordorigin="1470,-30" coordsize="2,425">
              <v:shape style="position:absolute;left:1470;top:-30;width:2;height:425" coordorigin="1470,-30" coordsize="0,425" path="m1470,-30l1470,396e" filled="f" stroked="t" strokeweight=".6pt" strokecolor="#000000">
                <v:path arrowok="t"/>
              </v:shape>
            </v:group>
            <v:group style="position:absolute;left:5763;top:-30;width:2;height:425" coordorigin="5763,-30" coordsize="2,425">
              <v:shape style="position:absolute;left:5763;top:-30;width:2;height:425" coordorigin="5763,-30" coordsize="0,425" path="m5763,-30l5763,396e" filled="f" stroked="t" strokeweight=".6pt" strokecolor="#000000">
                <v:path arrowok="t"/>
              </v:shape>
            </v:group>
            <v:group style="position:absolute;left:1465;top:401;width:4302;height:2" coordorigin="1465,401" coordsize="4302,2">
              <v:shape style="position:absolute;left:1465;top:401;width:4302;height:2" coordorigin="1465,401" coordsize="4302,0" path="m1465,401l5768,401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350006pt;margin-top:-2.050147pt;width:213.93pt;height:22.38pt;mso-position-horizontal-relative:page;mso-position-vertical-relative:paragraph;z-index:-669" coordorigin="6827,-41" coordsize="4279,448">
            <v:group style="position:absolute;left:6833;top:-35;width:4267;height:2" coordorigin="6833,-35" coordsize="4267,2">
              <v:shape style="position:absolute;left:6833;top:-35;width:4267;height:2" coordorigin="6833,-35" coordsize="4267,0" path="m6833,-35l11100,-35e" filled="f" stroked="t" strokeweight=".6pt" strokecolor="#000000">
                <v:path arrowok="t"/>
              </v:shape>
            </v:group>
            <v:group style="position:absolute;left:6838;top:-30;width:2;height:425" coordorigin="6838,-30" coordsize="2,425">
              <v:shape style="position:absolute;left:6838;top:-30;width:2;height:425" coordorigin="6838,-30" coordsize="0,425" path="m6838,-30l6838,396e" filled="f" stroked="t" strokeweight=".6pt" strokecolor="#000000">
                <v:path arrowok="t"/>
              </v:shape>
            </v:group>
            <v:group style="position:absolute;left:11095;top:-30;width:2;height:425" coordorigin="11095,-30" coordsize="2,425">
              <v:shape style="position:absolute;left:11095;top:-30;width:2;height:425" coordorigin="11095,-30" coordsize="0,425" path="m11095,-30l11095,396e" filled="f" stroked="t" strokeweight=".6pt" strokecolor="#000000">
                <v:path arrowok="t"/>
              </v:shape>
            </v:group>
            <v:group style="position:absolute;left:6833;top:401;width:4267;height:2" coordorigin="6833,401" coordsize="4267,2">
              <v:shape style="position:absolute;left:6833;top:401;width:4267;height:2" coordorigin="6833,401" coordsize="4267,0" path="m6833,401l11100,40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40"/>
          <w:pgMar w:top="740" w:bottom="280" w:left="620" w:right="640"/>
        </w:sectPr>
      </w:pPr>
      <w:rPr/>
    </w:p>
    <w:p>
      <w:pPr>
        <w:spacing w:before="34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974998pt;margin-top:-15.720146pt;width:476.805pt;height:46.35pt;mso-position-horizontal-relative:page;mso-position-vertical-relative:paragraph;z-index:-668" coordorigin="1659,-314" coordsize="9536,927">
            <v:group style="position:absolute;left:1665;top:-308;width:9524;height:2" coordorigin="1665,-308" coordsize="9524,2">
              <v:shape style="position:absolute;left:1665;top:-308;width:9524;height:2" coordorigin="1665,-308" coordsize="9524,0" path="m1665,-308l11190,-308e" filled="f" stroked="t" strokeweight=".6pt" strokecolor="#000000">
                <v:path arrowok="t"/>
              </v:shape>
            </v:group>
            <v:group style="position:absolute;left:1670;top:-303;width:2;height:905" coordorigin="1670,-303" coordsize="2,905">
              <v:shape style="position:absolute;left:1670;top:-303;width:2;height:905" coordorigin="1670,-303" coordsize="0,905" path="m1670,-303l1670,602e" filled="f" stroked="t" strokeweight=".6pt" strokecolor="#000000">
                <v:path arrowok="t"/>
              </v:shape>
            </v:group>
            <v:group style="position:absolute;left:11185;top:-303;width:2;height:905" coordorigin="11185,-303" coordsize="2,905">
              <v:shape style="position:absolute;left:11185;top:-303;width:2;height:905" coordorigin="11185,-303" coordsize="0,905" path="m11185,-303l11185,602e" filled="f" stroked="t" strokeweight=".6pt" strokecolor="#000000">
                <v:path arrowok="t"/>
              </v:shape>
            </v:group>
            <v:group style="position:absolute;left:1665;top:607;width:9524;height:2" coordorigin="1665,607" coordsize="9524,2">
              <v:shape style="position:absolute;left:1665;top:607;width:9524;height:2" coordorigin="1665,607" coordsize="9524,0" path="m1665,607l11190,60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10" w:right="-84"/>
        <w:jc w:val="left"/>
        <w:tabs>
          <w:tab w:pos="54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pt;margin-top:-.920105pt;width:180.18pt;height:22.1pt;mso-position-horizontal-relative:page;mso-position-vertical-relative:paragraph;z-index:-667" coordorigin="2360,-18" coordsize="3604,442">
            <v:group style="position:absolute;left:2366;top:-12;width:3592;height:2" coordorigin="2366,-12" coordsize="3592,2">
              <v:shape style="position:absolute;left:2366;top:-12;width:3592;height:2" coordorigin="2366,-12" coordsize="3592,0" path="m2366,-12l5958,-12e" filled="f" stroked="t" strokeweight=".6pt" strokecolor="#000000">
                <v:path arrowok="t"/>
              </v:shape>
            </v:group>
            <v:group style="position:absolute;left:2371;top:-7;width:2;height:420" coordorigin="2371,-7" coordsize="2,420">
              <v:shape style="position:absolute;left:2371;top:-7;width:2;height:420" coordorigin="2371,-7" coordsize="0,420" path="m2371,-7l2371,413e" filled="f" stroked="t" strokeweight=".6pt" strokecolor="#000000">
                <v:path arrowok="t"/>
              </v:shape>
            </v:group>
            <v:group style="position:absolute;left:2366;top:418;width:3592;height:2" coordorigin="2366,418" coordsize="3592,2">
              <v:shape style="position:absolute;left:2366;top:418;width:3592;height:2" coordorigin="2366,418" coordsize="3592,0" path="m2366,418l5958,418e" filled="f" stroked="t" strokeweight=".6pt" strokecolor="#000000">
                <v:path arrowok="t"/>
              </v:shape>
            </v:group>
            <v:group style="position:absolute;left:5953;top:-7;width:2;height:420" coordorigin="5953,-7" coordsize="2,420">
              <v:shape style="position:absolute;left:5953;top:-7;width:2;height:420" coordorigin="5953,-7" coordsize="0,420" path="m5953,-7l5953,41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l.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7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7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0.850006pt;margin-top:23.349854pt;width:188.93pt;height:22.1pt;mso-position-horizontal-relative:page;mso-position-vertical-relative:paragraph;z-index:-666" coordorigin="7417,467" coordsize="3779,442">
            <v:group style="position:absolute;left:7423;top:473;width:3767;height:2" coordorigin="7423,473" coordsize="3767,2">
              <v:shape style="position:absolute;left:7423;top:473;width:3767;height:2" coordorigin="7423,473" coordsize="3767,0" path="m7423,473l11190,473e" filled="f" stroked="t" strokeweight=".6pt" strokecolor="#000000">
                <v:path arrowok="t"/>
              </v:shape>
            </v:group>
            <v:group style="position:absolute;left:7428;top:478;width:2;height:420" coordorigin="7428,478" coordsize="2,420">
              <v:shape style="position:absolute;left:7428;top:478;width:2;height:420" coordorigin="7428,478" coordsize="0,420" path="m7428,478l7428,898e" filled="f" stroked="t" strokeweight=".6pt" strokecolor="#000000">
                <v:path arrowok="t"/>
              </v:shape>
            </v:group>
            <v:group style="position:absolute;left:7423;top:903;width:3767;height:2" coordorigin="7423,903" coordsize="3767,2">
              <v:shape style="position:absolute;left:7423;top:903;width:3767;height:2" coordorigin="7423,903" coordsize="3767,0" path="m7423,903l11190,903e" filled="f" stroked="t" strokeweight=".6pt" strokecolor="#000000">
                <v:path arrowok="t"/>
              </v:shape>
            </v:group>
            <v:group style="position:absolute;left:11185;top:478;width:2;height:420" coordorigin="11185,478" coordsize="2,420">
              <v:shape style="position:absolute;left:11185;top:478;width:2;height:420" coordorigin="11185,478" coordsize="0,420" path="m11185,478l11185,898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640"/>
          <w:cols w:num="2" w:equalWidth="0">
            <w:col w:w="5998" w:space="1020"/>
            <w:col w:w="3642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5002pt;margin-top:-8.795105pt;width:524.2050pt;height:.1pt;mso-position-horizontal-relative:page;mso-position-vertical-relative:paragraph;z-index:-665" coordorigin="706,-176" coordsize="10484,2">
            <v:shape style="position:absolute;left:706;top:-176;width:10484;height:2" coordorigin="706,-176" coordsize="10484,0" path="m706,-176l11190,-17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6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6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6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6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5.899994pt;margin-top:-.670123pt;width:32.35pt;height:47.12pt;mso-position-horizontal-relative:page;mso-position-vertical-relative:paragraph;z-index:-664" coordorigin="9118,-13" coordsize="647,942">
            <v:group style="position:absolute;left:9124;top:-7;width:635;height:2" coordorigin="9124,-7" coordsize="635,2">
              <v:shape style="position:absolute;left:9124;top:-7;width:635;height:2" coordorigin="9124,-7" coordsize="635,0" path="m9124,-7l9759,-7e" filled="f" stroked="t" strokeweight=".6pt" strokecolor="#000000">
                <v:path arrowok="t"/>
              </v:shape>
            </v:group>
            <v:group style="position:absolute;left:9129;top:-3;width:2;height:920" coordorigin="9129,-3" coordsize="2,920">
              <v:shape style="position:absolute;left:9129;top:-3;width:2;height:920" coordorigin="9129,-3" coordsize="0,920" path="m9129,-3l9129,918e" filled="f" stroked="t" strokeweight=".6pt" strokecolor="#000000">
                <v:path arrowok="t"/>
              </v:shape>
            </v:group>
            <v:group style="position:absolute;left:9754;top:-3;width:2;height:920" coordorigin="9754,-3" coordsize="2,920">
              <v:shape style="position:absolute;left:9754;top:-3;width:2;height:920" coordorigin="9754,-3" coordsize="0,920" path="m9754,-3l9754,918e" filled="f" stroked="t" strokeweight=".6pt" strokecolor="#000000">
                <v:path arrowok="t"/>
              </v:shape>
            </v:group>
            <v:group style="position:absolute;left:9124;top:923;width:635;height:2" coordorigin="9124,923" coordsize="635,2">
              <v:shape style="position:absolute;left:9124;top:923;width:635;height:2" coordorigin="9124,923" coordsize="635,0" path="m9124,923l9759,923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429993pt;margin-top:-.670123pt;width:32.35pt;height:47.12pt;mso-position-horizontal-relative:page;mso-position-vertical-relative:paragraph;z-index:-663" coordorigin="10549,-13" coordsize="647,942">
            <v:group style="position:absolute;left:10555;top:-7;width:635;height:2" coordorigin="10555,-7" coordsize="635,2">
              <v:shape style="position:absolute;left:10555;top:-7;width:635;height:2" coordorigin="10555,-7" coordsize="635,0" path="m10555,-7l11190,-7e" filled="f" stroked="t" strokeweight=".6pt" strokecolor="#000000">
                <v:path arrowok="t"/>
              </v:shape>
            </v:group>
            <v:group style="position:absolute;left:10560;top:-3;width:2;height:920" coordorigin="10560,-3" coordsize="2,920">
              <v:shape style="position:absolute;left:10560;top:-3;width:2;height:920" coordorigin="10560,-3" coordsize="0,920" path="m10560,-3l10560,918e" filled="f" stroked="t" strokeweight=".6pt" strokecolor="#000000">
                <v:path arrowok="t"/>
              </v:shape>
            </v:group>
            <v:group style="position:absolute;left:11185;top:-3;width:2;height:920" coordorigin="11185,-3" coordsize="2,920">
              <v:shape style="position:absolute;left:11185;top:-3;width:2;height:920" coordorigin="11185,-3" coordsize="0,920" path="m11185,-3l11185,918e" filled="f" stroked="t" strokeweight=".6pt" strokecolor="#000000">
                <v:path arrowok="t"/>
              </v:shape>
            </v:group>
            <v:group style="position:absolute;left:10555;top:923;width:635;height:2" coordorigin="10555,923" coordsize="635,2">
              <v:shape style="position:absolute;left:10555;top:923;width:635;height:2" coordorigin="10555,923" coordsize="635,0" path="m10555,923l11190,92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0" w:after="0" w:line="185" w:lineRule="exact"/>
        <w:ind w:left="4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"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xc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1" w:lineRule="exact"/>
        <w:ind w:left="496" w:right="-20"/>
        <w:jc w:val="left"/>
        <w:tabs>
          <w:tab w:pos="7960" w:val="left"/>
          <w:tab w:pos="9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2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0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0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96" w:right="1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640"/>
        </w:sectPr>
      </w:pPr>
      <w:rPr/>
    </w:p>
    <w:p>
      <w:pPr>
        <w:spacing w:before="34" w:after="0" w:line="240" w:lineRule="auto"/>
        <w:ind w:left="496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5.899994pt;margin-top:-12.170113pt;width:32.35pt;height:35.630pt;mso-position-horizontal-relative:page;mso-position-vertical-relative:paragraph;z-index:-662" coordorigin="9118,-243" coordsize="647,713">
            <v:group style="position:absolute;left:9124;top:-237;width:635;height:2" coordorigin="9124,-237" coordsize="635,2">
              <v:shape style="position:absolute;left:9124;top:-237;width:635;height:2" coordorigin="9124,-237" coordsize="635,0" path="m9124,-237l9759,-237e" filled="f" stroked="t" strokeweight=".6pt" strokecolor="#000000">
                <v:path arrowok="t"/>
              </v:shape>
            </v:group>
            <v:group style="position:absolute;left:9129;top:-232;width:2;height:690" coordorigin="9129,-232" coordsize="2,690">
              <v:shape style="position:absolute;left:9129;top:-232;width:2;height:690" coordorigin="9129,-232" coordsize="0,690" path="m9129,-232l9129,458e" filled="f" stroked="t" strokeweight=".6pt" strokecolor="#000000">
                <v:path arrowok="t"/>
              </v:shape>
            </v:group>
            <v:group style="position:absolute;left:9754;top:-232;width:2;height:690" coordorigin="9754,-232" coordsize="2,690">
              <v:shape style="position:absolute;left:9754;top:-232;width:2;height:690" coordorigin="9754,-232" coordsize="0,690" path="m9754,-232l9754,458e" filled="f" stroked="t" strokeweight=".6pt" strokecolor="#000000">
                <v:path arrowok="t"/>
              </v:shape>
            </v:group>
            <v:group style="position:absolute;left:9124;top:463;width:635;height:2" coordorigin="9124,463" coordsize="635,2">
              <v:shape style="position:absolute;left:9124;top:463;width:635;height:2" coordorigin="9124,463" coordsize="635,0" path="m9124,463l9759,463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429993pt;margin-top:-12.170113pt;width:32.35pt;height:35.630pt;mso-position-horizontal-relative:page;mso-position-vertical-relative:paragraph;z-index:-661" coordorigin="10549,-243" coordsize="647,713">
            <v:group style="position:absolute;left:10555;top:-237;width:635;height:2" coordorigin="10555,-237" coordsize="635,2">
              <v:shape style="position:absolute;left:10555;top:-237;width:635;height:2" coordorigin="10555,-237" coordsize="635,0" path="m10555,-237l11190,-237e" filled="f" stroked="t" strokeweight=".6pt" strokecolor="#000000">
                <v:path arrowok="t"/>
              </v:shape>
            </v:group>
            <v:group style="position:absolute;left:10560;top:-232;width:2;height:690" coordorigin="10560,-232" coordsize="2,690">
              <v:shape style="position:absolute;left:10560;top:-232;width:2;height:690" coordorigin="10560,-232" coordsize="0,690" path="m10560,-232l10560,458e" filled="f" stroked="t" strokeweight=".6pt" strokecolor="#000000">
                <v:path arrowok="t"/>
              </v:shape>
            </v:group>
            <v:group style="position:absolute;left:11185;top:-232;width:2;height:690" coordorigin="11185,-232" coordsize="2,690">
              <v:shape style="position:absolute;left:11185;top:-232;width:2;height:690" coordorigin="11185,-232" coordsize="0,690" path="m11185,-232l11185,458e" filled="f" stroked="t" strokeweight=".6pt" strokecolor="#000000">
                <v:path arrowok="t"/>
              </v:shape>
            </v:group>
            <v:group style="position:absolute;left:10555;top:463;width:635;height:2" coordorigin="10555,463" coordsize="635,2">
              <v:shape style="position:absolute;left:10555;top:463;width:635;height:2" coordorigin="10555,463" coordsize="635,0" path="m10555,463l11190,46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640"/>
          <w:cols w:num="2" w:equalWidth="0">
            <w:col w:w="7672" w:space="297"/>
            <w:col w:w="2691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4.525002pt;margin-top:25.25pt;width:526.450pt;height:.1pt;mso-position-horizontal-relative:page;mso-position-vertical-relative:page;z-index:-671" coordorigin="691,505" coordsize="10529,2">
            <v:shape style="position:absolute;left:691;top:505;width:10529;height:2" coordorigin="691,505" coordsize="10529,0" path="m691,505l11220,505e" filled="f" stroked="t" strokeweight="1.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4" w:after="0" w:line="240" w:lineRule="auto"/>
        <w:ind w:left="496" w:right="1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101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49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126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121" w:right="429" w:firstLine="-36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1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29" w:lineRule="exact"/>
        <w:ind w:left="1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220" w:bottom="280" w:left="620" w:right="640"/>
        </w:sectPr>
      </w:pPr>
      <w:rPr/>
    </w:p>
    <w:p>
      <w:pPr>
        <w:spacing w:before="93" w:after="0" w:line="240" w:lineRule="auto"/>
        <w:ind w:left="761"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7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7"/>
        </w:rPr>
        <w:t>h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t.</w:t>
      </w:r>
    </w:p>
    <w:p>
      <w:pPr>
        <w:spacing w:before="2" w:after="0" w:line="230" w:lineRule="exact"/>
        <w:ind w:left="1121" w:right="1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spacing w:before="0" w:after="0" w:line="230" w:lineRule="exact"/>
        <w:ind w:left="1121" w:right="6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5002pt;margin-top:69.824974pt;width:524.2pt;height:.1pt;mso-position-horizontal-relative:page;mso-position-vertical-relative:paragraph;z-index:-660" coordorigin="706,1396" coordsize="10484,2">
            <v:shape style="position:absolute;left:706;top:1396;width:10484;height:2" coordorigin="706,1396" coordsize="10484,0" path="m706,1396l11190,139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474998pt;margin-top:18.779896pt;width:528.82996pt;height:43.6pt;mso-position-horizontal-relative:page;mso-position-vertical-relative:paragraph;z-index:-659" coordorigin="709,376" coordsize="10577,872">
            <v:group style="position:absolute;left:715;top:382;width:10565;height:2" coordorigin="715,382" coordsize="10565,2">
              <v:shape style="position:absolute;left:715;top:382;width:10565;height:2" coordorigin="715,382" coordsize="10565,0" path="m715,382l11280,382e" filled="f" stroked="t" strokeweight=".6pt" strokecolor="#000000">
                <v:path arrowok="t"/>
              </v:shape>
            </v:group>
            <v:group style="position:absolute;left:720;top:387;width:2;height:850" coordorigin="720,387" coordsize="2,850">
              <v:shape style="position:absolute;left:720;top:387;width:2;height:850" coordorigin="720,387" coordsize="0,850" path="m720,387l720,1237e" filled="f" stroked="t" strokeweight=".6pt" strokecolor="#000000">
                <v:path arrowok="t"/>
              </v:shape>
            </v:group>
            <v:group style="position:absolute;left:11275;top:387;width:2;height:850" coordorigin="11275,387" coordsize="2,850">
              <v:shape style="position:absolute;left:11275;top:387;width:2;height:850" coordorigin="11275,387" coordsize="0,850" path="m11275,387l11275,1237e" filled="f" stroked="t" strokeweight=".624960pt" strokecolor="#000000">
                <v:path arrowok="t"/>
              </v:shape>
            </v:group>
            <v:group style="position:absolute;left:715;top:1242;width:10565;height:2" coordorigin="715,1242" coordsize="10565,2">
              <v:shape style="position:absolute;left:715;top:1242;width:10565;height:2" coordorigin="715,1242" coordsize="10565,0" path="m715,1242l11280,124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5002pt;margin-top:-8.795135pt;width:528.47pt;height:.1pt;mso-position-horizontal-relative:page;mso-position-vertical-relative:paragraph;z-index:-658" coordorigin="706,-176" coordsize="10569,2">
            <v:shape style="position:absolute;left:706;top:-176;width:10569;height:2" coordorigin="706,-176" coordsize="10569,0" path="m706,-176l11275,-176e" filled="f" stroked="t" strokeweight="2.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51" w:right="-20"/>
        <w:jc w:val="left"/>
        <w:tabs>
          <w:tab w:pos="7400" w:val="left"/>
          <w:tab w:pos="8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3.380005pt;margin-top:-8.160125pt;width:31.62pt;height:27.85pt;mso-position-horizontal-relative:page;mso-position-vertical-relative:paragraph;z-index:-657" coordorigin="8668,-163" coordsize="632,557">
            <v:group style="position:absolute;left:8674;top:-157;width:620;height:2" coordorigin="8674,-157" coordsize="620,2">
              <v:shape style="position:absolute;left:8674;top:-157;width:620;height:2" coordorigin="8674,-157" coordsize="620,0" path="m8674,-157l9294,-157e" filled="f" stroked="t" strokeweight=".6pt" strokecolor="#000000">
                <v:path arrowok="t"/>
              </v:shape>
            </v:group>
            <v:group style="position:absolute;left:8679;top:-152;width:2;height:535" coordorigin="8679,-152" coordsize="2,535">
              <v:shape style="position:absolute;left:8679;top:-152;width:2;height:535" coordorigin="8679,-152" coordsize="0,535" path="m8679,-152l8679,383e" filled="f" stroked="t" strokeweight=".6pt" strokecolor="#000000">
                <v:path arrowok="t"/>
              </v:shape>
            </v:group>
            <v:group style="position:absolute;left:8674;top:388;width:620;height:2" coordorigin="8674,388" coordsize="620,2">
              <v:shape style="position:absolute;left:8674;top:388;width:620;height:2" coordorigin="8674,388" coordsize="620,0" path="m8674,388l9294,388e" filled="f" stroked="t" strokeweight=".6pt" strokecolor="#000000">
                <v:path arrowok="t"/>
              </v:shape>
            </v:group>
            <v:group style="position:absolute;left:9289;top:-152;width:2;height:535" coordorigin="9289,-152" coordsize="2,535">
              <v:shape style="position:absolute;left:9289;top:-152;width:2;height:535" coordorigin="9289,-152" coordsize="0,535" path="m9289,-152l9289,383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4.399994pt;margin-top:-8.160125pt;width:31.63pt;height:27.85pt;mso-position-horizontal-relative:page;mso-position-vertical-relative:paragraph;z-index:-656" coordorigin="9888,-163" coordsize="633,557">
            <v:group style="position:absolute;left:9894;top:-157;width:621;height:2" coordorigin="9894,-157" coordsize="621,2">
              <v:shape style="position:absolute;left:9894;top:-157;width:621;height:2" coordorigin="9894,-157" coordsize="621,0" path="m9894,-157l10515,-157e" filled="f" stroked="t" strokeweight=".6pt" strokecolor="#000000">
                <v:path arrowok="t"/>
              </v:shape>
            </v:group>
            <v:group style="position:absolute;left:9899;top:-152;width:2;height:535" coordorigin="9899,-152" coordsize="2,535">
              <v:shape style="position:absolute;left:9899;top:-152;width:2;height:535" coordorigin="9899,-152" coordsize="0,535" path="m9899,-152l9899,383e" filled="f" stroked="t" strokeweight=".6pt" strokecolor="#000000">
                <v:path arrowok="t"/>
              </v:shape>
            </v:group>
            <v:group style="position:absolute;left:9894;top:388;width:621;height:2" coordorigin="9894,388" coordsize="621,2">
              <v:shape style="position:absolute;left:9894;top:388;width:621;height:2" coordorigin="9894,388" coordsize="621,0" path="m9894,388l10515,388e" filled="f" stroked="t" strokeweight=".6pt" strokecolor="#000000">
                <v:path arrowok="t"/>
              </v:shape>
            </v:group>
            <v:group style="position:absolute;left:10510;top:-152;width:2;height:535" coordorigin="10510,-152" coordsize="2,535">
              <v:shape style="position:absolute;left:10510;top:-152;width:2;height:535" coordorigin="10510,-152" coordsize="0,535" path="m10510,-152l10510,38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ivi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51" w:right="-20"/>
        <w:jc w:val="left"/>
        <w:tabs>
          <w:tab w:pos="7400" w:val="left"/>
          <w:tab w:pos="8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3.380005pt;margin-top:-7.470093pt;width:31.62pt;height:29.6pt;mso-position-horizontal-relative:page;mso-position-vertical-relative:paragraph;z-index:-655" coordorigin="8668,-149" coordsize="632,592">
            <v:group style="position:absolute;left:8674;top:-143;width:620;height:2" coordorigin="8674,-143" coordsize="620,2">
              <v:shape style="position:absolute;left:8674;top:-143;width:620;height:2" coordorigin="8674,-143" coordsize="620,0" path="m8674,-143l9294,-143e" filled="f" stroked="t" strokeweight=".6pt" strokecolor="#000000">
                <v:path arrowok="t"/>
              </v:shape>
            </v:group>
            <v:group style="position:absolute;left:8679;top:-138;width:2;height:570" coordorigin="8679,-138" coordsize="2,570">
              <v:shape style="position:absolute;left:8679;top:-138;width:2;height:570" coordorigin="8679,-138" coordsize="0,570" path="m8679,-138l8679,432e" filled="f" stroked="t" strokeweight=".6pt" strokecolor="#000000">
                <v:path arrowok="t"/>
              </v:shape>
            </v:group>
            <v:group style="position:absolute;left:8674;top:437;width:620;height:2" coordorigin="8674,437" coordsize="620,2">
              <v:shape style="position:absolute;left:8674;top:437;width:620;height:2" coordorigin="8674,437" coordsize="620,0" path="m8674,437l9294,437e" filled="f" stroked="t" strokeweight=".6pt" strokecolor="#000000">
                <v:path arrowok="t"/>
              </v:shape>
            </v:group>
            <v:group style="position:absolute;left:9289;top:-138;width:2;height:570" coordorigin="9289,-138" coordsize="2,570">
              <v:shape style="position:absolute;left:9289;top:-138;width:2;height:570" coordorigin="9289,-138" coordsize="0,570" path="m9289,-138l9289,432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4.399994pt;margin-top:-7.470093pt;width:31.63pt;height:29.6pt;mso-position-horizontal-relative:page;mso-position-vertical-relative:paragraph;z-index:-654" coordorigin="9888,-149" coordsize="633,592">
            <v:group style="position:absolute;left:9894;top:-143;width:621;height:2" coordorigin="9894,-143" coordsize="621,2">
              <v:shape style="position:absolute;left:9894;top:-143;width:621;height:2" coordorigin="9894,-143" coordsize="621,0" path="m9894,-143l10515,-143e" filled="f" stroked="t" strokeweight=".6pt" strokecolor="#000000">
                <v:path arrowok="t"/>
              </v:shape>
            </v:group>
            <v:group style="position:absolute;left:9899;top:-138;width:2;height:570" coordorigin="9899,-138" coordsize="2,570">
              <v:shape style="position:absolute;left:9899;top:-138;width:2;height:570" coordorigin="9899,-138" coordsize="0,570" path="m9899,-138l9899,432e" filled="f" stroked="t" strokeweight=".6pt" strokecolor="#000000">
                <v:path arrowok="t"/>
              </v:shape>
            </v:group>
            <v:group style="position:absolute;left:9894;top:437;width:621;height:2" coordorigin="9894,437" coordsize="621,2">
              <v:shape style="position:absolute;left:9894;top:437;width:621;height:2" coordorigin="9894,437" coordsize="621,0" path="m9894,437l10515,437e" filled="f" stroked="t" strokeweight=".6pt" strokecolor="#000000">
                <v:path arrowok="t"/>
              </v:shape>
            </v:group>
            <v:group style="position:absolute;left:10510;top:-138;width:2;height:570" coordorigin="10510,-138" coordsize="2,570">
              <v:shape style="position:absolute;left:10510;top:-138;width:2;height:570" coordorigin="10510,-138" coordsize="0,570" path="m10510,-138l10510,43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185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3.380005pt;margin-top:-1.970123pt;width:31.62pt;height:29.85pt;mso-position-horizontal-relative:page;mso-position-vertical-relative:paragraph;z-index:-653" coordorigin="8668,-39" coordsize="632,597">
            <v:group style="position:absolute;left:8674;top:-33;width:620;height:2" coordorigin="8674,-33" coordsize="620,2">
              <v:shape style="position:absolute;left:8674;top:-33;width:620;height:2" coordorigin="8674,-33" coordsize="620,0" path="m8674,-33l9294,-33e" filled="f" stroked="t" strokeweight=".6pt" strokecolor="#000000">
                <v:path arrowok="t"/>
              </v:shape>
            </v:group>
            <v:group style="position:absolute;left:8679;top:-28;width:2;height:575" coordorigin="8679,-28" coordsize="2,575">
              <v:shape style="position:absolute;left:8679;top:-28;width:2;height:575" coordorigin="8679,-28" coordsize="0,575" path="m8679,-28l8679,547e" filled="f" stroked="t" strokeweight=".6pt" strokecolor="#000000">
                <v:path arrowok="t"/>
              </v:shape>
            </v:group>
            <v:group style="position:absolute;left:8674;top:552;width:620;height:2" coordorigin="8674,552" coordsize="620,2">
              <v:shape style="position:absolute;left:8674;top:552;width:620;height:2" coordorigin="8674,552" coordsize="620,0" path="m8674,552l9294,552e" filled="f" stroked="t" strokeweight=".6pt" strokecolor="#000000">
                <v:path arrowok="t"/>
              </v:shape>
            </v:group>
            <v:group style="position:absolute;left:9289;top:-28;width:2;height:575" coordorigin="9289,-28" coordsize="2,575">
              <v:shape style="position:absolute;left:9289;top:-28;width:2;height:575" coordorigin="9289,-28" coordsize="0,575" path="m9289,-28l9289,547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4.399994pt;margin-top:-1.970123pt;width:31.63pt;height:29.85pt;mso-position-horizontal-relative:page;mso-position-vertical-relative:paragraph;z-index:-652" coordorigin="9888,-39" coordsize="633,597">
            <v:group style="position:absolute;left:9894;top:-33;width:621;height:2" coordorigin="9894,-33" coordsize="621,2">
              <v:shape style="position:absolute;left:9894;top:-33;width:621;height:2" coordorigin="9894,-33" coordsize="621,0" path="m9894,-33l10515,-33e" filled="f" stroked="t" strokeweight=".6pt" strokecolor="#000000">
                <v:path arrowok="t"/>
              </v:shape>
            </v:group>
            <v:group style="position:absolute;left:9899;top:-28;width:2;height:575" coordorigin="9899,-28" coordsize="2,575">
              <v:shape style="position:absolute;left:9899;top:-28;width:2;height:575" coordorigin="9899,-28" coordsize="0,575" path="m9899,-28l9899,547e" filled="f" stroked="t" strokeweight=".6pt" strokecolor="#000000">
                <v:path arrowok="t"/>
              </v:shape>
            </v:group>
            <v:group style="position:absolute;left:9894;top:552;width:621;height:2" coordorigin="9894,552" coordsize="621,2">
              <v:shape style="position:absolute;left:9894;top:552;width:621;height:2" coordorigin="9894,552" coordsize="621,0" path="m9894,552l10515,552e" filled="f" stroked="t" strokeweight=".6pt" strokecolor="#000000">
                <v:path arrowok="t"/>
              </v:shape>
            </v:group>
            <v:group style="position:absolute;left:10510;top:-28;width:2;height:575" coordorigin="10510,-28" coordsize="2,575">
              <v:shape style="position:absolute;left:10510;top:-28;width:2;height:575" coordorigin="10510,-28" coordsize="0,575" path="m10510,-28l10510,54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ip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0" w:lineRule="exact"/>
        <w:ind w:left="551" w:right="-20"/>
        <w:jc w:val="left"/>
        <w:tabs>
          <w:tab w:pos="7400" w:val="left"/>
          <w:tab w:pos="8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it)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0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0"/>
        </w:rPr>
        <w:t>S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5.029999pt;margin-top:-4.220112pt;width:163.170pt;height:23.35pt;mso-position-horizontal-relative:page;mso-position-vertical-relative:paragraph;z-index:-651" coordorigin="3701,-84" coordsize="3263,467">
            <v:group style="position:absolute;left:3707;top:-78;width:3251;height:2" coordorigin="3707,-78" coordsize="3251,2">
              <v:shape style="position:absolute;left:3707;top:-78;width:3251;height:2" coordorigin="3707,-78" coordsize="3251,0" path="m3707,-78l6958,-78e" filled="f" stroked="t" strokeweight=".6pt" strokecolor="#000000">
                <v:path arrowok="t"/>
              </v:shape>
            </v:group>
            <v:group style="position:absolute;left:3712;top:-73;width:2;height:445" coordorigin="3712,-73" coordsize="2,445">
              <v:shape style="position:absolute;left:3712;top:-73;width:2;height:445" coordorigin="3712,-73" coordsize="0,445" path="m3712,-73l3712,372e" filled="f" stroked="t" strokeweight=".6pt" strokecolor="#000000">
                <v:path arrowok="t"/>
              </v:shape>
            </v:group>
            <v:group style="position:absolute;left:3707;top:377;width:3251;height:2" coordorigin="3707,377" coordsize="3251,2">
              <v:shape style="position:absolute;left:3707;top:377;width:3251;height:2" coordorigin="3707,377" coordsize="3251,0" path="m3707,377l6958,377e" filled="f" stroked="t" strokeweight=".6pt" strokecolor="#000000">
                <v:path arrowok="t"/>
              </v:shape>
            </v:group>
            <v:group style="position:absolute;left:6953;top:-73;width:2;height:445" coordorigin="6953,-73" coordsize="2,445">
              <v:shape style="position:absolute;left:6953;top:-73;width:2;height:445" coordorigin="6953,-73" coordsize="0,445" path="m6953,-73l6953,37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41" w:right="10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24998pt;margin-top:22.829889pt;width:505.325pt;height:43.35pt;mso-position-horizontal-relative:page;mso-position-vertical-relative:paragraph;z-index:-650" coordorigin="1184,457" coordsize="10107,867">
            <v:group style="position:absolute;left:1190;top:463;width:10095;height:2" coordorigin="1190,463" coordsize="10095,2">
              <v:shape style="position:absolute;left:1190;top:463;width:10095;height:2" coordorigin="1190,463" coordsize="10095,0" path="m1190,463l11285,463e" filled="f" stroked="t" strokeweight=".6pt" strokecolor="#000000">
                <v:path arrowok="t"/>
              </v:shape>
            </v:group>
            <v:group style="position:absolute;left:1195;top:468;width:2;height:845" coordorigin="1195,468" coordsize="2,845">
              <v:shape style="position:absolute;left:1195;top:468;width:2;height:845" coordorigin="1195,468" coordsize="0,845" path="m1195,468l1195,1313e" filled="f" stroked="t" strokeweight=".6pt" strokecolor="#000000">
                <v:path arrowok="t"/>
              </v:shape>
            </v:group>
            <v:group style="position:absolute;left:1190;top:1318;width:10095;height:2" coordorigin="1190,1318" coordsize="10095,2">
              <v:shape style="position:absolute;left:1190;top:1318;width:10095;height:2" coordorigin="1190,1318" coordsize="10095,0" path="m1190,1318l11285,1318e" filled="f" stroked="t" strokeweight=".6pt" strokecolor="#000000">
                <v:path arrowok="t"/>
              </v:shape>
            </v:group>
            <v:group style="position:absolute;left:11280;top:468;width:2;height:845" coordorigin="11280,468" coordsize="2,845">
              <v:shape style="position:absolute;left:11280;top:468;width:2;height:845" coordorigin="11280,468" coordsize="0,845" path="m11280,468l11280,131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441" w:right="1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lysis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61" w:right="25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auto"/>
        <w:ind w:left="461" w:right="36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9.154999pt;margin-top:40.409885pt;width:240.45pt;height:34.35pt;mso-position-horizontal-relative:page;mso-position-vertical-relative:paragraph;z-index:-649" coordorigin="3183,808" coordsize="4809,687">
            <v:group style="position:absolute;left:3187;top:812;width:4802;height:2" coordorigin="3187,812" coordsize="4802,2">
              <v:shape style="position:absolute;left:3187;top:812;width:4802;height:2" coordorigin="3187,812" coordsize="4802,0" path="m3187,812l7989,812e" filled="f" stroked="t" strokeweight=".35pt" strokecolor="#000000">
                <v:path arrowok="t"/>
              </v:shape>
            </v:group>
            <v:group style="position:absolute;left:3189;top:814;width:2;height:675" coordorigin="3189,814" coordsize="2,675">
              <v:shape style="position:absolute;left:3189;top:814;width:2;height:675" coordorigin="3189,814" coordsize="0,675" path="m3189,814l3189,1489e" filled="f" stroked="t" strokeweight=".35pt" strokecolor="#000000">
                <v:path arrowok="t"/>
              </v:shape>
            </v:group>
            <v:group style="position:absolute;left:7986;top:814;width:2;height:675" coordorigin="7986,814" coordsize="2,675">
              <v:shape style="position:absolute;left:7986;top:814;width:2;height:675" coordorigin="7986,814" coordsize="0,675" path="m7986,814l7986,1489e" filled="f" stroked="t" strokeweight=".35pt" strokecolor="#000000">
                <v:path arrowok="t"/>
              </v:shape>
            </v:group>
            <v:group style="position:absolute;left:3187;top:1492;width:4802;height:2" coordorigin="3187,1492" coordsize="4802,2">
              <v:shape style="position:absolute;left:3187;top:1492;width:4802;height:2" coordorigin="3187,1492" coordsize="4802,0" path="m3187,1492l7989,1492e" filled="f" stroked="t" strokeweight=".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274994pt;margin-top:40.409885pt;width:76.63pt;height:34.35pt;mso-position-horizontal-relative:page;mso-position-vertical-relative:paragraph;z-index:-648" coordorigin="9525,808" coordsize="1533,687">
            <v:group style="position:absolute;left:9529;top:812;width:1526;height:2" coordorigin="9529,812" coordsize="1526,2">
              <v:shape style="position:absolute;left:9529;top:812;width:1526;height:2" coordorigin="9529,812" coordsize="1526,0" path="m9529,812l11055,812e" filled="f" stroked="t" strokeweight=".35pt" strokecolor="#000000">
                <v:path arrowok="t"/>
              </v:shape>
            </v:group>
            <v:group style="position:absolute;left:9531;top:814;width:2;height:675" coordorigin="9531,814" coordsize="2,675">
              <v:shape style="position:absolute;left:9531;top:814;width:2;height:675" coordorigin="9531,814" coordsize="0,675" path="m9531,814l9531,1489e" filled="f" stroked="t" strokeweight=".35pt" strokecolor="#000000">
                <v:path arrowok="t"/>
              </v:shape>
            </v:group>
            <v:group style="position:absolute;left:11052;top:814;width:2;height:675" coordorigin="11052,814" coordsize="2,675">
              <v:shape style="position:absolute;left:11052;top:814;width:2;height:675" coordorigin="11052,814" coordsize="0,675" path="m11052,814l11052,1489e" filled="f" stroked="t" strokeweight=".35pt" strokecolor="#000000">
                <v:path arrowok="t"/>
              </v:shape>
            </v:group>
            <v:group style="position:absolute;left:9529;top:1492;width:1526;height:2" coordorigin="9529,1492" coordsize="1526,2">
              <v:shape style="position:absolute;left:9529;top:1492;width:1526;height:2" coordorigin="9529,1492" coordsize="1526,0" path="m9529,1492l11055,1492e" filled="f" stroked="t" strokeweight=".3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10" w:right="-20"/>
        <w:jc w:val="left"/>
        <w:tabs>
          <w:tab w:pos="8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right="575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275002pt;margin-top:-13.491877pt;width:524.2pt;height:.1pt;mso-position-horizontal-relative:page;mso-position-vertical-relative:paragraph;z-index:-647" coordorigin="706,-270" coordsize="10484,2">
            <v:shape style="position:absolute;left:706;top:-270;width:10484;height:2" coordorigin="706,-270" coordsize="10484,0" path="m706,-270l11190,-270e" filled="f" stroked="t" strokeweight="2.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1920" w:h="16840"/>
      <w:pgMar w:top="2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gov.uk/government/collections/dbs-filtering-guidan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hredvs</dc:creator>
  <dc:title>CONFIDENTIAL</dc:title>
  <dcterms:created xsi:type="dcterms:W3CDTF">2023-02-06T09:45:37Z</dcterms:created>
  <dcterms:modified xsi:type="dcterms:W3CDTF">2023-02-06T09:45:37Z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2023-02-06T00:00:00Z</vt:filetime>
  </property>
</Properties>
</file>